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BE" w:rsidRDefault="00CC79BE" w:rsidP="00CC79BE">
      <w:pPr>
        <w:suppressAutoHyphens/>
        <w:jc w:val="center"/>
        <w:outlineLvl w:val="0"/>
        <w:rPr>
          <w:b/>
          <w:sz w:val="27"/>
          <w:szCs w:val="27"/>
        </w:rPr>
      </w:pPr>
    </w:p>
    <w:p w:rsidR="00CC79BE" w:rsidRPr="007F0348" w:rsidRDefault="00CC79BE" w:rsidP="00CC79BE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CC79BE" w:rsidRPr="007F0348" w:rsidRDefault="00CC79BE" w:rsidP="00CC79BE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>предоставлении разрешения на условно разрешенный вид испо</w:t>
      </w:r>
      <w:r>
        <w:rPr>
          <w:spacing w:val="1"/>
          <w:sz w:val="28"/>
          <w:szCs w:val="28"/>
        </w:rPr>
        <w:t>льзования земельного участка и</w:t>
      </w:r>
      <w:r w:rsidRPr="007F0348">
        <w:rPr>
          <w:spacing w:val="1"/>
          <w:sz w:val="28"/>
          <w:szCs w:val="28"/>
        </w:rPr>
        <w:t xml:space="preserve"> объекта капитального строительства </w:t>
      </w:r>
      <w:r>
        <w:rPr>
          <w:spacing w:val="1"/>
          <w:sz w:val="28"/>
          <w:szCs w:val="28"/>
        </w:rPr>
        <w:t>Зимину Р. В.</w:t>
      </w:r>
      <w:r w:rsidRPr="003E54A0">
        <w:rPr>
          <w:spacing w:val="1"/>
          <w:sz w:val="28"/>
          <w:szCs w:val="28"/>
        </w:rPr>
        <w:t xml:space="preserve"> </w:t>
      </w:r>
      <w:r w:rsidRPr="007F0348">
        <w:rPr>
          <w:spacing w:val="1"/>
          <w:sz w:val="28"/>
          <w:szCs w:val="28"/>
        </w:rPr>
        <w:t>(далее – проект).</w:t>
      </w:r>
    </w:p>
    <w:p w:rsidR="00CC79BE" w:rsidRPr="007F0348" w:rsidRDefault="00CC79BE" w:rsidP="00CC79BE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CC79BE" w:rsidRPr="007F0348" w:rsidRDefault="00CC79BE" w:rsidP="00CC79BE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CC79BE" w:rsidRPr="007F0348" w:rsidRDefault="00CC79BE" w:rsidP="00CC79BE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Pr="00653AB1">
        <w:rPr>
          <w:spacing w:val="1"/>
          <w:sz w:val="28"/>
          <w:szCs w:val="28"/>
        </w:rPr>
        <w:t>Зимину Р. В. на условно разрешенный вид использования земельного уч</w:t>
      </w:r>
      <w:r w:rsidRPr="00653AB1">
        <w:rPr>
          <w:spacing w:val="1"/>
          <w:sz w:val="28"/>
          <w:szCs w:val="28"/>
        </w:rPr>
        <w:t>а</w:t>
      </w:r>
      <w:r w:rsidRPr="00653AB1">
        <w:rPr>
          <w:spacing w:val="1"/>
          <w:sz w:val="28"/>
          <w:szCs w:val="28"/>
        </w:rPr>
        <w:t>стка с кадастровым номером 54:35:021345:13 площадью 2386 кв. м, расположенного по адресу (местоположение): Российская Федерация, Новос</w:t>
      </w:r>
      <w:r w:rsidRPr="00653AB1">
        <w:rPr>
          <w:spacing w:val="1"/>
          <w:sz w:val="28"/>
          <w:szCs w:val="28"/>
        </w:rPr>
        <w:t>и</w:t>
      </w:r>
      <w:r w:rsidRPr="00653AB1">
        <w:rPr>
          <w:spacing w:val="1"/>
          <w:sz w:val="28"/>
          <w:szCs w:val="28"/>
        </w:rPr>
        <w:t>бирская область, город Новосибирск, Чернышевский спуск, 5б, и объекта капитального строительства (зона делового, общественного и коммерческого н</w:t>
      </w:r>
      <w:r w:rsidRPr="00653AB1">
        <w:rPr>
          <w:spacing w:val="1"/>
          <w:sz w:val="28"/>
          <w:szCs w:val="28"/>
        </w:rPr>
        <w:t>а</w:t>
      </w:r>
      <w:r w:rsidRPr="00653AB1">
        <w:rPr>
          <w:spacing w:val="1"/>
          <w:sz w:val="28"/>
          <w:szCs w:val="28"/>
        </w:rPr>
        <w:t xml:space="preserve">значения (ОД-1), </w:t>
      </w:r>
      <w:proofErr w:type="spellStart"/>
      <w:r w:rsidRPr="00653AB1">
        <w:rPr>
          <w:spacing w:val="1"/>
          <w:sz w:val="28"/>
          <w:szCs w:val="28"/>
        </w:rPr>
        <w:t>подзона</w:t>
      </w:r>
      <w:proofErr w:type="spellEnd"/>
      <w:r w:rsidRPr="00653AB1">
        <w:rPr>
          <w:spacing w:val="1"/>
          <w:sz w:val="28"/>
          <w:szCs w:val="28"/>
        </w:rPr>
        <w:t xml:space="preserve"> делового, общественного и к</w:t>
      </w:r>
      <w:r>
        <w:rPr>
          <w:spacing w:val="1"/>
          <w:sz w:val="28"/>
          <w:szCs w:val="28"/>
        </w:rPr>
        <w:t>оммерческого назначения с объек</w:t>
      </w:r>
      <w:r w:rsidRPr="00653AB1">
        <w:rPr>
          <w:spacing w:val="1"/>
          <w:sz w:val="28"/>
          <w:szCs w:val="28"/>
        </w:rPr>
        <w:t>тами различной плотности жилой застройки (ОД-1.1)) – «склады (6.9) - склады».</w:t>
      </w:r>
    </w:p>
    <w:p w:rsidR="00CC79BE" w:rsidRPr="007F0348" w:rsidRDefault="00CC79BE" w:rsidP="00CC79BE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CC79BE" w:rsidRPr="007F0348" w:rsidTr="00983A30">
        <w:tc>
          <w:tcPr>
            <w:tcW w:w="4644" w:type="dxa"/>
          </w:tcPr>
          <w:p w:rsidR="00CC79BE" w:rsidRPr="007F0348" w:rsidRDefault="00CC79BE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CC79BE" w:rsidRPr="007F0348" w:rsidRDefault="00CC79BE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CC79BE" w:rsidRPr="007F0348" w:rsidRDefault="00CC79BE" w:rsidP="00CC79BE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CC79BE" w:rsidRPr="007F0348" w:rsidRDefault="00CC79BE" w:rsidP="00CC79BE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7F0348">
        <w:rPr>
          <w:spacing w:val="1"/>
          <w:sz w:val="28"/>
          <w:szCs w:val="28"/>
        </w:rPr>
        <w:t xml:space="preserve">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CC79BE" w:rsidRPr="007F0348" w:rsidRDefault="00CC79BE" w:rsidP="00CC79BE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</w:t>
      </w:r>
      <w:r w:rsidRPr="007F0348">
        <w:rPr>
          <w:sz w:val="28"/>
          <w:szCs w:val="28"/>
        </w:rPr>
        <w:lastRenderedPageBreak/>
        <w:t>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CC79BE" w:rsidRPr="007F0348" w:rsidRDefault="00CC79BE" w:rsidP="00CC79BE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CC79BE" w:rsidRPr="007F0348" w:rsidRDefault="00CC79BE" w:rsidP="00CC79BE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CC79BE" w:rsidRPr="007F0348" w:rsidRDefault="00CC79BE" w:rsidP="00CC79BE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CC79BE" w:rsidRPr="007F0348" w:rsidRDefault="00CC79BE" w:rsidP="00CC79BE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 xml:space="preserve">средством информационной системы – </w:t>
      </w:r>
      <w:r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CC79BE" w:rsidRPr="007F0348" w:rsidRDefault="00CC79BE" w:rsidP="00CC79BE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CC79BE" w:rsidRPr="007F0348" w:rsidRDefault="00CC79BE" w:rsidP="00CC79BE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CC79BE" w:rsidRPr="007F0348" w:rsidRDefault="00CC79BE" w:rsidP="00CC79BE">
      <w:pPr>
        <w:ind w:firstLine="709"/>
        <w:jc w:val="both"/>
        <w:rPr>
          <w:spacing w:val="1"/>
          <w:sz w:val="28"/>
          <w:szCs w:val="28"/>
        </w:rPr>
      </w:pPr>
    </w:p>
    <w:p w:rsidR="00CC79BE" w:rsidRDefault="00CC79BE" w:rsidP="00CC79BE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 xml:space="preserve">ждений </w:t>
      </w:r>
      <w:r w:rsidRPr="00D2190D">
        <w:rPr>
          <w:spacing w:val="1"/>
          <w:sz w:val="28"/>
          <w:szCs w:val="28"/>
        </w:rPr>
        <w:t>(содержание предложений и замечаний приведено в редакции участников общественных обсуждений):</w:t>
      </w:r>
    </w:p>
    <w:p w:rsidR="00CC79BE" w:rsidRDefault="00CC79BE" w:rsidP="00CC79BE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>
        <w:rPr>
          <w:b/>
          <w:spacing w:val="1"/>
          <w:sz w:val="28"/>
          <w:szCs w:val="28"/>
        </w:rPr>
        <w:t>:</w:t>
      </w:r>
      <w:proofErr w:type="gramEnd"/>
    </w:p>
    <w:p w:rsidR="00CC79BE" w:rsidRDefault="00CC79BE" w:rsidP="00CC79BE">
      <w:pPr>
        <w:ind w:firstLine="709"/>
        <w:jc w:val="both"/>
        <w:rPr>
          <w:b/>
          <w:spacing w:val="1"/>
          <w:sz w:val="28"/>
          <w:szCs w:val="28"/>
        </w:rPr>
      </w:pPr>
      <w:r w:rsidRPr="006B77B2">
        <w:rPr>
          <w:spacing w:val="1"/>
          <w:sz w:val="28"/>
          <w:szCs w:val="28"/>
        </w:rPr>
        <w:t>1.</w:t>
      </w:r>
      <w:r w:rsidR="004F7BD6">
        <w:rPr>
          <w:spacing w:val="1"/>
          <w:sz w:val="28"/>
          <w:szCs w:val="28"/>
        </w:rPr>
        <w:t>1</w:t>
      </w:r>
      <w:r w:rsidRPr="006B77B2">
        <w:rPr>
          <w:spacing w:val="1"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 </w:t>
      </w:r>
      <w:r w:rsidRPr="00BC33BB">
        <w:rPr>
          <w:b/>
          <w:spacing w:val="1"/>
          <w:sz w:val="28"/>
          <w:szCs w:val="28"/>
        </w:rPr>
        <w:t xml:space="preserve">От </w:t>
      </w:r>
      <w:proofErr w:type="spellStart"/>
      <w:r>
        <w:rPr>
          <w:b/>
          <w:spacing w:val="1"/>
          <w:sz w:val="28"/>
          <w:szCs w:val="28"/>
        </w:rPr>
        <w:t>Гацкого</w:t>
      </w:r>
      <w:proofErr w:type="spellEnd"/>
      <w:r>
        <w:rPr>
          <w:b/>
          <w:spacing w:val="1"/>
          <w:sz w:val="28"/>
          <w:szCs w:val="28"/>
        </w:rPr>
        <w:t xml:space="preserve"> Р. А. представителя заявителя Зимина Р. В.</w:t>
      </w:r>
      <w:r w:rsidRPr="00D2190D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по дов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ренности, чей вопрос рассматривается на общественных обсуждениях, </w:t>
      </w:r>
      <w:r w:rsidRPr="00431D3B">
        <w:rPr>
          <w:spacing w:val="1"/>
          <w:sz w:val="28"/>
          <w:szCs w:val="28"/>
        </w:rPr>
        <w:t xml:space="preserve">в </w:t>
      </w:r>
      <w:r w:rsidRPr="00431D3B">
        <w:rPr>
          <w:sz w:val="28"/>
          <w:szCs w:val="28"/>
        </w:rPr>
        <w:t>письменной форме в комиссию</w:t>
      </w:r>
      <w:r>
        <w:rPr>
          <w:sz w:val="28"/>
          <w:szCs w:val="28"/>
        </w:rPr>
        <w:t xml:space="preserve"> – иллюстрация 1.</w:t>
      </w:r>
    </w:p>
    <w:p w:rsidR="00CC79BE" w:rsidRDefault="00CC79BE" w:rsidP="00CC79BE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CC79BE" w:rsidRDefault="00CC79BE" w:rsidP="00CC79BE">
      <w:pPr>
        <w:ind w:firstLine="709"/>
        <w:jc w:val="both"/>
        <w:rPr>
          <w:b/>
          <w:spacing w:val="1"/>
          <w:sz w:val="28"/>
          <w:szCs w:val="28"/>
        </w:rPr>
      </w:pPr>
    </w:p>
    <w:p w:rsidR="00CC79BE" w:rsidRPr="00D2190D" w:rsidRDefault="00CC79BE" w:rsidP="00CC79BE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CC79BE" w:rsidRPr="00C0166C" w:rsidRDefault="00CC79BE" w:rsidP="00CC79BE">
      <w:pPr>
        <w:suppressAutoHyphens/>
        <w:jc w:val="center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lastRenderedPageBreak/>
        <w:drawing>
          <wp:inline distT="0" distB="0" distL="0" distR="0">
            <wp:extent cx="6029325" cy="7886700"/>
            <wp:effectExtent l="19050" t="0" r="9525" b="0"/>
            <wp:docPr id="3" name="Рисунок 3" descr="\\103010008-010\504общая\УРВ\Зи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3010008-010\504общая\УРВ\Зими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75" t="788" r="1157" b="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7B2">
        <w:rPr>
          <w:spacing w:val="1"/>
          <w:sz w:val="28"/>
          <w:szCs w:val="28"/>
        </w:rPr>
        <w:t>иллюстрация 1</w:t>
      </w:r>
    </w:p>
    <w:p w:rsidR="00CC79BE" w:rsidRDefault="00CC79BE" w:rsidP="00CC79BE">
      <w:pPr>
        <w:ind w:firstLine="709"/>
        <w:jc w:val="both"/>
        <w:rPr>
          <w:b/>
          <w:spacing w:val="1"/>
          <w:sz w:val="28"/>
          <w:szCs w:val="28"/>
        </w:rPr>
      </w:pPr>
    </w:p>
    <w:p w:rsidR="00CC79BE" w:rsidRDefault="00CC79BE" w:rsidP="00CC79BE">
      <w:pPr>
        <w:ind w:firstLine="709"/>
        <w:jc w:val="both"/>
        <w:rPr>
          <w:b/>
          <w:spacing w:val="1"/>
          <w:sz w:val="28"/>
          <w:szCs w:val="28"/>
        </w:rPr>
      </w:pPr>
      <w:r w:rsidRPr="007F08BF">
        <w:rPr>
          <w:b/>
          <w:spacing w:val="1"/>
          <w:sz w:val="28"/>
          <w:szCs w:val="28"/>
        </w:rPr>
        <w:t>Предложения и замечания экспертов:</w:t>
      </w:r>
    </w:p>
    <w:p w:rsidR="00CC79BE" w:rsidRDefault="00CC79BE" w:rsidP="00CC79BE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C0166C">
        <w:rPr>
          <w:b/>
          <w:spacing w:val="1"/>
          <w:sz w:val="28"/>
          <w:szCs w:val="28"/>
        </w:rPr>
        <w:t>От эксперта</w:t>
      </w:r>
      <w:r w:rsidRPr="00C0166C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C0166C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C0166C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C0166C">
        <w:rPr>
          <w:b/>
          <w:color w:val="000000"/>
          <w:spacing w:val="1"/>
          <w:sz w:val="28"/>
          <w:szCs w:val="28"/>
        </w:rPr>
        <w:t xml:space="preserve">от эксперта </w:t>
      </w:r>
      <w:proofErr w:type="spellStart"/>
      <w:r w:rsidRPr="00C0166C">
        <w:rPr>
          <w:b/>
          <w:color w:val="000000"/>
          <w:spacing w:val="1"/>
          <w:sz w:val="28"/>
          <w:szCs w:val="28"/>
        </w:rPr>
        <w:t>Носкова</w:t>
      </w:r>
      <w:proofErr w:type="spellEnd"/>
      <w:r w:rsidRPr="00C0166C">
        <w:rPr>
          <w:b/>
          <w:color w:val="000000"/>
          <w:spacing w:val="1"/>
          <w:sz w:val="28"/>
          <w:szCs w:val="28"/>
        </w:rPr>
        <w:t xml:space="preserve"> Д. В. </w:t>
      </w:r>
      <w:r w:rsidRPr="00C0166C">
        <w:rPr>
          <w:color w:val="000000"/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</w:t>
      </w:r>
      <w:r w:rsidRPr="00C0166C">
        <w:rPr>
          <w:color w:val="000000"/>
          <w:spacing w:val="1"/>
          <w:sz w:val="28"/>
          <w:szCs w:val="28"/>
        </w:rPr>
        <w:lastRenderedPageBreak/>
        <w:t>«Институт градостроительного планирования»:</w:t>
      </w:r>
      <w:r>
        <w:rPr>
          <w:color w:val="000000"/>
          <w:spacing w:val="1"/>
          <w:sz w:val="28"/>
          <w:szCs w:val="28"/>
        </w:rPr>
        <w:t xml:space="preserve"> «</w:t>
      </w:r>
      <w:r>
        <w:rPr>
          <w:i/>
          <w:spacing w:val="1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и объекта капитального строительства </w:t>
      </w:r>
      <w:r w:rsidRPr="00D53080">
        <w:rPr>
          <w:i/>
          <w:spacing w:val="1"/>
          <w:sz w:val="28"/>
          <w:szCs w:val="28"/>
        </w:rPr>
        <w:t xml:space="preserve">в связи с </w:t>
      </w:r>
      <w:r>
        <w:rPr>
          <w:i/>
          <w:spacing w:val="1"/>
          <w:sz w:val="28"/>
          <w:szCs w:val="28"/>
        </w:rPr>
        <w:t>письменным отказом заявителя от получения разрешения в части заявленных требований».</w:t>
      </w:r>
    </w:p>
    <w:p w:rsidR="00CC79BE" w:rsidRDefault="00CC79BE" w:rsidP="00CC79BE">
      <w:pPr>
        <w:suppressAutoHyphens/>
        <w:ind w:firstLine="709"/>
        <w:jc w:val="both"/>
        <w:rPr>
          <w:b/>
          <w:sz w:val="28"/>
          <w:szCs w:val="28"/>
        </w:rPr>
      </w:pPr>
    </w:p>
    <w:p w:rsidR="00CC79BE" w:rsidRPr="007F0348" w:rsidRDefault="00CC79BE" w:rsidP="00CC79BE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CC79BE" w:rsidRPr="007F0348" w:rsidRDefault="00CC79BE" w:rsidP="00CC79BE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CC79BE" w:rsidRDefault="00CC79BE" w:rsidP="00CC79BE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</w:t>
      </w:r>
      <w:proofErr w:type="gramStart"/>
      <w:r w:rsidRPr="007F0348">
        <w:rPr>
          <w:sz w:val="28"/>
          <w:szCs w:val="28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CC79BE" w:rsidRDefault="00CC79BE" w:rsidP="00CC79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3E89">
        <w:rPr>
          <w:sz w:val="28"/>
          <w:szCs w:val="28"/>
        </w:rPr>
        <w:t>. </w:t>
      </w:r>
      <w:r>
        <w:rPr>
          <w:sz w:val="28"/>
          <w:szCs w:val="28"/>
        </w:rPr>
        <w:t>Учет внесенного предложения от заявителя</w:t>
      </w:r>
      <w:r w:rsidRPr="0068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целесообразен ввиду соответствия порядку предоставления муниципальной услуги по предоставлению разрешения </w:t>
      </w:r>
      <w:r w:rsidRPr="007F0348">
        <w:rPr>
          <w:spacing w:val="1"/>
          <w:sz w:val="28"/>
          <w:szCs w:val="28"/>
        </w:rPr>
        <w:t>на условно разрешенный вид испо</w:t>
      </w:r>
      <w:r>
        <w:rPr>
          <w:spacing w:val="1"/>
          <w:sz w:val="28"/>
          <w:szCs w:val="28"/>
        </w:rPr>
        <w:t>льзования земельного участка и</w:t>
      </w:r>
      <w:r w:rsidRPr="007F0348">
        <w:rPr>
          <w:spacing w:val="1"/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.</w:t>
      </w:r>
    </w:p>
    <w:p w:rsidR="00CC79BE" w:rsidRPr="007F0348" w:rsidRDefault="00CC79BE" w:rsidP="00CC79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F0348">
        <w:rPr>
          <w:sz w:val="28"/>
          <w:szCs w:val="28"/>
        </w:rPr>
        <w:t> </w:t>
      </w:r>
      <w:r w:rsidRPr="00D53080">
        <w:rPr>
          <w:b/>
          <w:sz w:val="28"/>
          <w:szCs w:val="28"/>
        </w:rPr>
        <w:t>Отказать в предоставлении разрешения</w:t>
      </w:r>
      <w:r w:rsidRPr="007F0348">
        <w:rPr>
          <w:sz w:val="28"/>
          <w:szCs w:val="28"/>
        </w:rPr>
        <w:t xml:space="preserve"> </w:t>
      </w:r>
      <w:r w:rsidRPr="00653AB1">
        <w:rPr>
          <w:sz w:val="28"/>
          <w:szCs w:val="28"/>
        </w:rPr>
        <w:t xml:space="preserve">Зимину Р. В. на условно разрешенный вид использования земельного участка с кадастровым номером 54:35:021345:13 площадью 2386 кв. м, расположенного по адресу (местоположение): </w:t>
      </w:r>
      <w:proofErr w:type="gramStart"/>
      <w:r w:rsidRPr="00653AB1">
        <w:rPr>
          <w:sz w:val="28"/>
          <w:szCs w:val="28"/>
        </w:rPr>
        <w:t xml:space="preserve">Российская Федерация, Новосибирская область, город Новосибирск, Чернышевский спуск, 5б, и объекта капитального строительства (зона делового, общественного и коммерческого назначения (ОД-1), </w:t>
      </w:r>
      <w:proofErr w:type="spellStart"/>
      <w:r w:rsidRPr="00653AB1">
        <w:rPr>
          <w:sz w:val="28"/>
          <w:szCs w:val="28"/>
        </w:rPr>
        <w:t>подзона</w:t>
      </w:r>
      <w:proofErr w:type="spellEnd"/>
      <w:r w:rsidRPr="00653AB1">
        <w:rPr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 – «склады (6.9) - </w:t>
      </w:r>
      <w:r>
        <w:rPr>
          <w:sz w:val="28"/>
          <w:szCs w:val="28"/>
        </w:rPr>
        <w:t xml:space="preserve">склады» </w:t>
      </w:r>
      <w:r w:rsidRPr="00D2190D">
        <w:rPr>
          <w:sz w:val="28"/>
          <w:szCs w:val="28"/>
        </w:rPr>
        <w:t>в связи с письменным отказом заявителя от получения разрешения на условно разрешенный вид ис</w:t>
      </w:r>
      <w:r>
        <w:rPr>
          <w:sz w:val="28"/>
          <w:szCs w:val="28"/>
        </w:rPr>
        <w:t>пользования земельного участка и объекта капитального строительства.</w:t>
      </w:r>
      <w:proofErr w:type="gramEnd"/>
    </w:p>
    <w:p w:rsidR="00CC79BE" w:rsidRPr="007F0348" w:rsidRDefault="00CC79BE" w:rsidP="00CC79BE">
      <w:pPr>
        <w:spacing w:line="240" w:lineRule="atLeast"/>
        <w:ind w:firstLine="709"/>
        <w:jc w:val="both"/>
        <w:rPr>
          <w:sz w:val="28"/>
          <w:szCs w:val="28"/>
        </w:rPr>
      </w:pPr>
    </w:p>
    <w:p w:rsidR="00CC79BE" w:rsidRPr="007F0348" w:rsidRDefault="00CC79BE" w:rsidP="00CC79BE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CC79BE" w:rsidRPr="007F0348" w:rsidTr="00983A30">
        <w:tc>
          <w:tcPr>
            <w:tcW w:w="5211" w:type="dxa"/>
          </w:tcPr>
          <w:p w:rsidR="00CC79BE" w:rsidRPr="007F0348" w:rsidRDefault="00CC79BE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CC79BE" w:rsidRPr="007F0348" w:rsidRDefault="00CC79BE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CC79BE" w:rsidRPr="007F0348" w:rsidRDefault="00CC79BE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CC79BE" w:rsidRPr="007F0348" w:rsidRDefault="00CC79BE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CC79BE" w:rsidRPr="007F0348" w:rsidTr="00983A30">
        <w:tc>
          <w:tcPr>
            <w:tcW w:w="5211" w:type="dxa"/>
          </w:tcPr>
          <w:p w:rsidR="00CC79BE" w:rsidRDefault="00CC79BE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CC79BE" w:rsidRDefault="00CC79BE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CC79BE" w:rsidRPr="007F0348" w:rsidRDefault="00CC79BE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CC79BE" w:rsidRPr="007F0348" w:rsidRDefault="00CC79BE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CC79BE" w:rsidRPr="007F0348" w:rsidRDefault="00CC79BE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CC79BE" w:rsidRPr="007F0348" w:rsidRDefault="00CC79BE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CC79BE" w:rsidRPr="007F0348" w:rsidRDefault="00CC79BE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CC79BE" w:rsidRDefault="00CC79BE" w:rsidP="00CC79BE">
      <w:pPr>
        <w:spacing w:after="200" w:line="276" w:lineRule="auto"/>
        <w:rPr>
          <w:sz w:val="28"/>
          <w:szCs w:val="28"/>
        </w:rPr>
      </w:pPr>
    </w:p>
    <w:sectPr w:rsidR="00CC79BE" w:rsidSect="007D6940">
      <w:headerReference w:type="default" r:id="rId13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675D2C">
    <w:pPr>
      <w:pStyle w:val="a8"/>
      <w:jc w:val="center"/>
    </w:pPr>
    <w:fldSimple w:instr=" PAGE   \* MERGEFORMAT ">
      <w:r w:rsidR="004F7BD6">
        <w:rPr>
          <w:noProof/>
        </w:rPr>
        <w:t>2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F0065"/>
    <w:rsid w:val="001F7F89"/>
    <w:rsid w:val="00212DFE"/>
    <w:rsid w:val="00213117"/>
    <w:rsid w:val="00214DD5"/>
    <w:rsid w:val="002256C1"/>
    <w:rsid w:val="00242191"/>
    <w:rsid w:val="002421EC"/>
    <w:rsid w:val="00246125"/>
    <w:rsid w:val="002527FB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30743"/>
    <w:rsid w:val="003414E5"/>
    <w:rsid w:val="003545E5"/>
    <w:rsid w:val="00386E40"/>
    <w:rsid w:val="00392E06"/>
    <w:rsid w:val="003A0605"/>
    <w:rsid w:val="003A6E31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A47D2"/>
    <w:rsid w:val="004B3453"/>
    <w:rsid w:val="004C233B"/>
    <w:rsid w:val="004C2A67"/>
    <w:rsid w:val="004C40F6"/>
    <w:rsid w:val="004C57DC"/>
    <w:rsid w:val="004F7BD6"/>
    <w:rsid w:val="00515CF2"/>
    <w:rsid w:val="0051639B"/>
    <w:rsid w:val="005171F4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34F63"/>
    <w:rsid w:val="00662684"/>
    <w:rsid w:val="00667BC8"/>
    <w:rsid w:val="006752DF"/>
    <w:rsid w:val="00675D2C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4109A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C79BE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13B52F-FD01-498D-9FA0-122A6915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</Template>
  <TotalTime>1</TotalTime>
  <Pages>4</Pages>
  <Words>866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utimofeeva</cp:lastModifiedBy>
  <cp:revision>3</cp:revision>
  <cp:lastPrinted>2007-05-04T02:14:00Z</cp:lastPrinted>
  <dcterms:created xsi:type="dcterms:W3CDTF">2018-09-11T04:40:00Z</dcterms:created>
  <dcterms:modified xsi:type="dcterms:W3CDTF">2018-09-11T05:55:00Z</dcterms:modified>
</cp:coreProperties>
</file>